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77339" w14:textId="03B2F801" w:rsidR="00C0549B" w:rsidRPr="00F7560D" w:rsidRDefault="00C0549B" w:rsidP="00C0549B">
      <w:pPr>
        <w:rPr>
          <w:rFonts w:cs="Arial"/>
          <w:color w:val="74777A"/>
          <w:szCs w:val="20"/>
        </w:rPr>
      </w:pPr>
      <w:bookmarkStart w:id="0" w:name="_Toc464968505"/>
      <w:bookmarkStart w:id="1" w:name="_Toc496930837"/>
      <w:bookmarkStart w:id="2" w:name="_Toc528639995"/>
      <w:bookmarkStart w:id="3" w:name="_Toc22701569"/>
      <w:bookmarkStart w:id="4" w:name="_Toc55014453"/>
      <w:bookmarkStart w:id="5" w:name="_Toc85880268"/>
      <w:bookmarkStart w:id="6" w:name="_Toc116884516"/>
      <w:bookmarkStart w:id="7" w:name="_Toc148841611"/>
      <w:bookmarkStart w:id="8" w:name="_Toc149022161"/>
      <w:bookmarkStart w:id="9" w:name="_Toc159728648"/>
      <w:r w:rsidRPr="00F7560D">
        <w:rPr>
          <w:rFonts w:cs="Arial"/>
          <w:color w:val="74777A"/>
          <w:szCs w:val="20"/>
        </w:rPr>
        <w:t xml:space="preserve">Date:       </w:t>
      </w:r>
      <w:r w:rsidR="007671DC">
        <w:rPr>
          <w:rFonts w:cs="Arial"/>
          <w:color w:val="74777A"/>
          <w:szCs w:val="20"/>
        </w:rPr>
        <w:softHyphen/>
      </w:r>
      <w:r w:rsidR="007671DC">
        <w:rPr>
          <w:rFonts w:cs="Arial"/>
          <w:color w:val="74777A"/>
          <w:szCs w:val="20"/>
        </w:rPr>
        <w:softHyphen/>
      </w:r>
      <w:r w:rsidR="007671DC">
        <w:rPr>
          <w:rFonts w:cs="Arial"/>
          <w:color w:val="74777A"/>
          <w:szCs w:val="20"/>
        </w:rPr>
        <w:softHyphen/>
      </w:r>
      <w:r w:rsidR="007671DC">
        <w:rPr>
          <w:rFonts w:cs="Arial"/>
          <w:color w:val="74777A"/>
          <w:szCs w:val="20"/>
        </w:rPr>
        <w:softHyphen/>
      </w:r>
      <w:r w:rsidR="007671DC">
        <w:rPr>
          <w:rFonts w:cs="Arial"/>
          <w:color w:val="74777A"/>
          <w:szCs w:val="20"/>
        </w:rPr>
        <w:softHyphen/>
      </w:r>
      <w:r w:rsidR="007671DC">
        <w:rPr>
          <w:rFonts w:cs="Arial"/>
          <w:color w:val="74777A"/>
          <w:szCs w:val="20"/>
        </w:rPr>
        <w:softHyphen/>
      </w:r>
      <w:r w:rsidR="007671DC">
        <w:rPr>
          <w:rFonts w:cs="Arial"/>
          <w:color w:val="74777A"/>
          <w:szCs w:val="20"/>
        </w:rPr>
        <w:softHyphen/>
      </w:r>
      <w:r w:rsidR="007671DC">
        <w:rPr>
          <w:rFonts w:cs="Arial"/>
          <w:color w:val="74777A"/>
          <w:szCs w:val="20"/>
        </w:rPr>
        <w:softHyphen/>
      </w:r>
      <w:r w:rsidR="007671DC">
        <w:rPr>
          <w:rFonts w:cs="Arial"/>
          <w:color w:val="74777A"/>
          <w:szCs w:val="20"/>
        </w:rPr>
        <w:softHyphen/>
      </w:r>
      <w:r w:rsidR="007671DC">
        <w:rPr>
          <w:rFonts w:cs="Arial"/>
          <w:color w:val="74777A"/>
          <w:szCs w:val="20"/>
        </w:rPr>
        <w:softHyphen/>
      </w:r>
      <w:r w:rsidR="007671DC">
        <w:rPr>
          <w:rFonts w:cs="Arial"/>
          <w:color w:val="74777A"/>
          <w:szCs w:val="20"/>
        </w:rPr>
        <w:softHyphen/>
      </w:r>
      <w:r w:rsidR="007671DC">
        <w:rPr>
          <w:rFonts w:cs="Arial"/>
          <w:color w:val="74777A"/>
          <w:szCs w:val="20"/>
        </w:rPr>
        <w:softHyphen/>
      </w:r>
      <w:r w:rsidR="007671DC">
        <w:rPr>
          <w:rFonts w:cs="Arial"/>
          <w:color w:val="74777A"/>
          <w:szCs w:val="20"/>
        </w:rPr>
        <w:softHyphen/>
      </w:r>
      <w:r w:rsidR="007671DC">
        <w:rPr>
          <w:rFonts w:cs="Arial"/>
          <w:color w:val="74777A"/>
          <w:szCs w:val="20"/>
        </w:rPr>
        <w:softHyphen/>
      </w:r>
      <w:r w:rsidR="007671DC">
        <w:rPr>
          <w:rFonts w:cs="Arial"/>
          <w:color w:val="74777A"/>
          <w:szCs w:val="20"/>
        </w:rPr>
        <w:softHyphen/>
      </w:r>
      <w:r w:rsidR="007671DC">
        <w:rPr>
          <w:rFonts w:cs="Arial"/>
          <w:color w:val="74777A"/>
          <w:szCs w:val="20"/>
        </w:rPr>
        <w:softHyphen/>
      </w:r>
      <w:r w:rsidR="007671DC">
        <w:rPr>
          <w:rFonts w:cs="Arial"/>
          <w:color w:val="74777A"/>
          <w:szCs w:val="20"/>
        </w:rPr>
        <w:softHyphen/>
      </w:r>
      <w:r w:rsidR="007671DC">
        <w:rPr>
          <w:rFonts w:cs="Arial"/>
          <w:color w:val="74777A"/>
          <w:szCs w:val="20"/>
        </w:rPr>
        <w:softHyphen/>
        <w:t>_______________________</w:t>
      </w:r>
    </w:p>
    <w:p w14:paraId="69D7733A" w14:textId="77777777" w:rsidR="00C0549B" w:rsidRPr="00F7560D" w:rsidRDefault="00C0549B" w:rsidP="00C0549B">
      <w:pPr>
        <w:rPr>
          <w:rFonts w:cs="Arial"/>
          <w:color w:val="74777A"/>
          <w:szCs w:val="20"/>
        </w:rPr>
      </w:pPr>
    </w:p>
    <w:p w14:paraId="69D7733B" w14:textId="77777777" w:rsidR="00C0549B" w:rsidRPr="00F7560D" w:rsidRDefault="0041077C" w:rsidP="00C0549B">
      <w:pPr>
        <w:rPr>
          <w:rFonts w:cs="Arial"/>
          <w:color w:val="74777A"/>
          <w:szCs w:val="20"/>
        </w:rPr>
      </w:pPr>
      <w:r w:rsidRPr="00F7560D">
        <w:rPr>
          <w:rFonts w:cs="Arial"/>
          <w:color w:val="74777A"/>
          <w:szCs w:val="20"/>
        </w:rPr>
        <w:t xml:space="preserve">Attention:  </w:t>
      </w:r>
      <w:r w:rsidR="00C0549B" w:rsidRPr="00F7560D">
        <w:rPr>
          <w:rFonts w:cs="Arial"/>
          <w:color w:val="74777A"/>
          <w:szCs w:val="20"/>
        </w:rPr>
        <w:t>_________________ (Consultant Name)</w:t>
      </w:r>
    </w:p>
    <w:p w14:paraId="69D7733C" w14:textId="77777777" w:rsidR="00C0549B" w:rsidRPr="00F7560D" w:rsidRDefault="00C0549B" w:rsidP="00C0549B">
      <w:pPr>
        <w:rPr>
          <w:rFonts w:cs="Arial"/>
          <w:color w:val="74777A"/>
          <w:szCs w:val="20"/>
        </w:rPr>
      </w:pPr>
    </w:p>
    <w:p w14:paraId="69D7733D" w14:textId="03E0F225" w:rsidR="00C0549B" w:rsidRPr="00F7560D" w:rsidRDefault="00C0549B" w:rsidP="00C0549B">
      <w:pPr>
        <w:rPr>
          <w:rFonts w:cs="Arial"/>
          <w:color w:val="74777A"/>
          <w:szCs w:val="20"/>
        </w:rPr>
      </w:pPr>
      <w:r w:rsidRPr="00F7560D">
        <w:rPr>
          <w:rFonts w:cs="Arial"/>
          <w:color w:val="74777A"/>
          <w:szCs w:val="20"/>
        </w:rPr>
        <w:t>Refer to Case Refere</w:t>
      </w:r>
      <w:r w:rsidR="0041077C" w:rsidRPr="00F7560D">
        <w:rPr>
          <w:rFonts w:cs="Arial"/>
          <w:color w:val="74777A"/>
          <w:szCs w:val="20"/>
        </w:rPr>
        <w:t xml:space="preserve">nce </w:t>
      </w:r>
      <w:r w:rsidR="00F7560D" w:rsidRPr="00F7560D">
        <w:rPr>
          <w:rFonts w:cs="Arial"/>
          <w:color w:val="74777A"/>
          <w:szCs w:val="20"/>
        </w:rPr>
        <w:t>Number:</w:t>
      </w:r>
      <w:r w:rsidR="007671DC">
        <w:rPr>
          <w:rFonts w:cs="Arial"/>
          <w:color w:val="74777A"/>
          <w:szCs w:val="20"/>
        </w:rPr>
        <w:t xml:space="preserve"> </w:t>
      </w:r>
      <w:bookmarkStart w:id="10" w:name="_GoBack"/>
      <w:bookmarkEnd w:id="10"/>
      <w:r w:rsidR="00F7560D" w:rsidRPr="00F7560D">
        <w:rPr>
          <w:rFonts w:cs="Arial"/>
          <w:color w:val="74777A"/>
          <w:szCs w:val="20"/>
        </w:rPr>
        <w:softHyphen/>
      </w:r>
      <w:r w:rsidR="0041077C" w:rsidRPr="00F7560D">
        <w:rPr>
          <w:rFonts w:cs="Arial"/>
          <w:color w:val="74777A"/>
          <w:szCs w:val="20"/>
        </w:rPr>
        <w:softHyphen/>
      </w:r>
      <w:r w:rsidR="0041077C" w:rsidRPr="00F7560D">
        <w:rPr>
          <w:rFonts w:cs="Arial"/>
          <w:color w:val="74777A"/>
          <w:szCs w:val="20"/>
        </w:rPr>
        <w:softHyphen/>
      </w:r>
      <w:r w:rsidR="0041077C" w:rsidRPr="00F7560D">
        <w:rPr>
          <w:rFonts w:cs="Arial"/>
          <w:color w:val="74777A"/>
          <w:szCs w:val="20"/>
        </w:rPr>
        <w:softHyphen/>
      </w:r>
      <w:r w:rsidR="0041077C" w:rsidRPr="00F7560D">
        <w:rPr>
          <w:rFonts w:cs="Arial"/>
          <w:color w:val="74777A"/>
          <w:szCs w:val="20"/>
        </w:rPr>
        <w:softHyphen/>
      </w:r>
      <w:r w:rsidR="0041077C" w:rsidRPr="00F7560D">
        <w:rPr>
          <w:rFonts w:cs="Arial"/>
          <w:color w:val="74777A"/>
          <w:szCs w:val="20"/>
        </w:rPr>
        <w:softHyphen/>
      </w:r>
      <w:r w:rsidR="0041077C" w:rsidRPr="00F7560D">
        <w:rPr>
          <w:rFonts w:cs="Arial"/>
          <w:color w:val="74777A"/>
          <w:szCs w:val="20"/>
        </w:rPr>
        <w:softHyphen/>
      </w:r>
      <w:r w:rsidR="0041077C" w:rsidRPr="00F7560D">
        <w:rPr>
          <w:rFonts w:cs="Arial"/>
          <w:color w:val="74777A"/>
          <w:szCs w:val="20"/>
        </w:rPr>
        <w:softHyphen/>
      </w:r>
      <w:r w:rsidR="0041077C" w:rsidRPr="00F7560D">
        <w:rPr>
          <w:rFonts w:cs="Arial"/>
          <w:color w:val="74777A"/>
          <w:szCs w:val="20"/>
        </w:rPr>
        <w:softHyphen/>
      </w:r>
      <w:r w:rsidR="0041077C" w:rsidRPr="00F7560D">
        <w:rPr>
          <w:rFonts w:cs="Arial"/>
          <w:color w:val="74777A"/>
          <w:szCs w:val="20"/>
        </w:rPr>
        <w:softHyphen/>
      </w:r>
      <w:r w:rsidR="0041077C" w:rsidRPr="00F7560D">
        <w:rPr>
          <w:rFonts w:cs="Arial"/>
          <w:color w:val="74777A"/>
          <w:szCs w:val="20"/>
        </w:rPr>
        <w:softHyphen/>
      </w:r>
      <w:r w:rsidR="0041077C" w:rsidRPr="00F7560D">
        <w:rPr>
          <w:rFonts w:cs="Arial"/>
          <w:color w:val="74777A"/>
          <w:szCs w:val="20"/>
        </w:rPr>
        <w:softHyphen/>
      </w:r>
      <w:r w:rsidR="0041077C" w:rsidRPr="00F7560D">
        <w:rPr>
          <w:rFonts w:cs="Arial"/>
          <w:color w:val="74777A"/>
          <w:szCs w:val="20"/>
        </w:rPr>
        <w:softHyphen/>
      </w:r>
      <w:r w:rsidR="0041077C" w:rsidRPr="00F7560D">
        <w:rPr>
          <w:rFonts w:cs="Arial"/>
          <w:color w:val="74777A"/>
          <w:szCs w:val="20"/>
        </w:rPr>
        <w:softHyphen/>
      </w:r>
      <w:r w:rsidR="0041077C" w:rsidRPr="00F7560D">
        <w:rPr>
          <w:rFonts w:cs="Arial"/>
          <w:color w:val="74777A"/>
          <w:szCs w:val="20"/>
        </w:rPr>
        <w:softHyphen/>
      </w:r>
      <w:r w:rsidR="0041077C" w:rsidRPr="00F7560D">
        <w:rPr>
          <w:rFonts w:cs="Arial"/>
          <w:color w:val="74777A"/>
          <w:szCs w:val="20"/>
        </w:rPr>
        <w:softHyphen/>
      </w:r>
      <w:r w:rsidR="0041077C" w:rsidRPr="00F7560D">
        <w:rPr>
          <w:rFonts w:cs="Arial"/>
          <w:color w:val="74777A"/>
          <w:szCs w:val="20"/>
        </w:rPr>
        <w:softHyphen/>
      </w:r>
      <w:r w:rsidR="0041077C" w:rsidRPr="00F7560D">
        <w:rPr>
          <w:rFonts w:cs="Arial"/>
          <w:color w:val="74777A"/>
          <w:szCs w:val="20"/>
        </w:rPr>
        <w:softHyphen/>
      </w:r>
      <w:r w:rsidR="0041077C" w:rsidRPr="00F7560D">
        <w:rPr>
          <w:rFonts w:cs="Arial"/>
          <w:color w:val="74777A"/>
          <w:szCs w:val="20"/>
        </w:rPr>
        <w:softHyphen/>
        <w:t>__________________</w:t>
      </w:r>
    </w:p>
    <w:p w14:paraId="69D7733E" w14:textId="77777777" w:rsidR="00C0549B" w:rsidRPr="00F7560D" w:rsidRDefault="00C0549B" w:rsidP="00C0549B">
      <w:pPr>
        <w:rPr>
          <w:rFonts w:cs="Arial"/>
          <w:color w:val="74777A"/>
          <w:szCs w:val="20"/>
        </w:rPr>
      </w:pPr>
    </w:p>
    <w:p w14:paraId="1ABB08E9" w14:textId="77777777" w:rsidR="00247C26" w:rsidRPr="00247C26" w:rsidRDefault="00247C26" w:rsidP="00247C26">
      <w:pPr>
        <w:spacing w:line="240" w:lineRule="auto"/>
        <w:rPr>
          <w:rFonts w:eastAsia="Times New Roman" w:cs="Arial"/>
          <w:b/>
          <w:color w:val="74777A"/>
          <w:lang w:val="en-ZA"/>
        </w:rPr>
      </w:pPr>
      <w:r w:rsidRPr="00247C26">
        <w:rPr>
          <w:rFonts w:eastAsia="Times New Roman" w:cs="Arial"/>
          <w:b/>
          <w:color w:val="74777A"/>
          <w:lang w:val="en-ZA"/>
        </w:rPr>
        <w:t>Re: Adjustment to Tax on the VIP System</w:t>
      </w:r>
    </w:p>
    <w:p w14:paraId="145186DF" w14:textId="77777777" w:rsidR="00247C26" w:rsidRPr="00247C26" w:rsidRDefault="00247C26" w:rsidP="00247C26">
      <w:pPr>
        <w:spacing w:line="240" w:lineRule="auto"/>
        <w:rPr>
          <w:rFonts w:eastAsia="Times New Roman" w:cs="Arial"/>
          <w:color w:val="74777A"/>
          <w:lang w:val="en-ZA"/>
        </w:rPr>
      </w:pPr>
    </w:p>
    <w:p w14:paraId="16AFE3A5" w14:textId="77777777" w:rsidR="00247C26" w:rsidRPr="00247C26" w:rsidRDefault="00247C26" w:rsidP="00247C26">
      <w:pPr>
        <w:spacing w:before="60" w:after="60" w:line="360" w:lineRule="auto"/>
        <w:jc w:val="both"/>
        <w:rPr>
          <w:rFonts w:eastAsia="Times New Roman" w:cs="Arial"/>
          <w:color w:val="74777A"/>
          <w:lang w:val="en-ZA"/>
        </w:rPr>
      </w:pPr>
      <w:r w:rsidRPr="00247C26">
        <w:rPr>
          <w:rFonts w:eastAsia="Times New Roman" w:cs="Arial"/>
          <w:color w:val="74777A"/>
          <w:lang w:val="en-ZA"/>
        </w:rPr>
        <w:t xml:space="preserve">I, ________________________________ (Name and Surname) have requested that the tax calculated by the VIP Payroll System for Company number </w:t>
      </w:r>
      <w:r w:rsidRPr="00247C26">
        <w:rPr>
          <w:rFonts w:eastAsia="Times New Roman" w:cs="Arial"/>
          <w:b/>
          <w:color w:val="74777A"/>
          <w:lang w:val="en-ZA"/>
        </w:rPr>
        <w:t>________</w:t>
      </w:r>
      <w:r w:rsidRPr="00247C26">
        <w:rPr>
          <w:rFonts w:eastAsia="Times New Roman" w:cs="Arial"/>
          <w:color w:val="74777A"/>
          <w:lang w:val="en-ZA"/>
        </w:rPr>
        <w:t xml:space="preserve"> must be changed for the following reason (provide specific employee details):</w:t>
      </w:r>
    </w:p>
    <w:p w14:paraId="74BCE11E" w14:textId="77777777" w:rsidR="00247C26" w:rsidRPr="00247C26" w:rsidRDefault="00247C26" w:rsidP="00247C26">
      <w:pPr>
        <w:spacing w:before="60" w:after="60" w:line="240" w:lineRule="auto"/>
        <w:jc w:val="both"/>
        <w:rPr>
          <w:rFonts w:eastAsia="Times New Roman" w:cs="Arial"/>
          <w:color w:val="74777A"/>
          <w:lang w:val="en-ZA"/>
        </w:rPr>
      </w:pPr>
    </w:p>
    <w:p w14:paraId="0D15343D" w14:textId="77777777" w:rsidR="00247C26" w:rsidRPr="00247C26" w:rsidRDefault="00247C26" w:rsidP="00247C26">
      <w:pPr>
        <w:spacing w:before="60" w:after="60" w:line="240" w:lineRule="auto"/>
        <w:jc w:val="both"/>
        <w:rPr>
          <w:rFonts w:eastAsia="Times New Roman" w:cs="Arial"/>
          <w:color w:val="74777A"/>
          <w:lang w:val="en-ZA"/>
        </w:rPr>
      </w:pPr>
      <w:r w:rsidRPr="00247C26">
        <w:rPr>
          <w:rFonts w:eastAsia="Times New Roman" w:cs="Arial"/>
          <w:color w:val="74777A"/>
          <w:lang w:val="en-ZA"/>
        </w:rPr>
        <w:t>_______________________________________________________________________</w:t>
      </w:r>
    </w:p>
    <w:p w14:paraId="0181B0DA" w14:textId="77777777" w:rsidR="00247C26" w:rsidRPr="00247C26" w:rsidRDefault="00247C26" w:rsidP="00247C26">
      <w:pPr>
        <w:spacing w:line="240" w:lineRule="auto"/>
        <w:rPr>
          <w:rFonts w:eastAsia="Times New Roman" w:cs="Arial"/>
          <w:color w:val="74777A"/>
          <w:lang w:val="en-ZA"/>
        </w:rPr>
      </w:pPr>
    </w:p>
    <w:p w14:paraId="7239A699" w14:textId="09BA2921" w:rsidR="00247C26" w:rsidRDefault="007671DC" w:rsidP="00247C26">
      <w:pPr>
        <w:spacing w:line="240" w:lineRule="auto"/>
        <w:rPr>
          <w:rFonts w:eastAsia="Times New Roman" w:cs="Arial"/>
          <w:color w:val="74777A"/>
          <w:lang w:val="en-ZA"/>
        </w:rPr>
      </w:pPr>
      <w:r w:rsidRPr="007671DC">
        <w:rPr>
          <w:rFonts w:eastAsia="Times New Roman" w:cs="Arial"/>
          <w:color w:val="74777A"/>
          <w:lang w:val="en-ZA"/>
        </w:rPr>
        <w:t>I therefore accept full responsibility for any consequences resulting from these tax adjustments. Sage cannot be held responsible for any consequences resulting from these adjustments</w:t>
      </w:r>
      <w:r>
        <w:rPr>
          <w:rFonts w:eastAsia="Times New Roman" w:cs="Arial"/>
          <w:color w:val="74777A"/>
          <w:lang w:val="en-ZA"/>
        </w:rPr>
        <w:t>.</w:t>
      </w:r>
    </w:p>
    <w:p w14:paraId="45C8939B" w14:textId="77777777" w:rsidR="007671DC" w:rsidRPr="00247C26" w:rsidRDefault="007671DC" w:rsidP="00247C26">
      <w:pPr>
        <w:spacing w:line="240" w:lineRule="auto"/>
        <w:rPr>
          <w:rFonts w:eastAsia="Times New Roman" w:cs="Arial"/>
          <w:color w:val="74777A"/>
          <w:lang w:val="en-ZA"/>
        </w:rPr>
      </w:pPr>
    </w:p>
    <w:p w14:paraId="2E612804" w14:textId="77777777" w:rsidR="00247C26" w:rsidRPr="00247C26" w:rsidRDefault="00247C26" w:rsidP="00247C26">
      <w:pPr>
        <w:spacing w:line="240" w:lineRule="auto"/>
        <w:rPr>
          <w:rFonts w:eastAsia="Times New Roman" w:cs="Arial"/>
          <w:color w:val="74777A"/>
          <w:lang w:val="en-ZA"/>
        </w:rPr>
      </w:pPr>
    </w:p>
    <w:p w14:paraId="6048DBAC" w14:textId="77777777" w:rsidR="00247C26" w:rsidRPr="00247C26" w:rsidRDefault="00247C26" w:rsidP="00247C26">
      <w:pPr>
        <w:spacing w:line="240" w:lineRule="auto"/>
        <w:rPr>
          <w:rFonts w:eastAsia="Times New Roman" w:cs="Arial"/>
          <w:b/>
          <w:color w:val="74777A"/>
          <w:lang w:val="en-ZA"/>
        </w:rPr>
      </w:pPr>
      <w:r w:rsidRPr="00247C26">
        <w:rPr>
          <w:rFonts w:eastAsia="Times New Roman" w:cs="Arial"/>
          <w:b/>
          <w:color w:val="74777A"/>
          <w:lang w:val="en-ZA"/>
        </w:rPr>
        <w:t xml:space="preserve">Authorisation Confirmation </w:t>
      </w:r>
    </w:p>
    <w:p w14:paraId="6620347E" w14:textId="77777777" w:rsidR="00247C26" w:rsidRPr="00247C26" w:rsidRDefault="00247C26" w:rsidP="00247C26">
      <w:pPr>
        <w:spacing w:line="240" w:lineRule="auto"/>
        <w:rPr>
          <w:rFonts w:eastAsia="Times New Roman" w:cs="Arial"/>
          <w:color w:val="74777A"/>
          <w:lang w:val="en-ZA"/>
        </w:rPr>
      </w:pPr>
      <w:r w:rsidRPr="00247C26">
        <w:rPr>
          <w:rFonts w:eastAsia="Times New Roman" w:cs="Arial"/>
          <w:color w:val="74777A"/>
          <w:lang w:val="en-ZA"/>
        </w:rPr>
        <w:t>(signed by the person responsible for SARS declaration &amp; payment sign-off)</w:t>
      </w:r>
    </w:p>
    <w:p w14:paraId="7C8AABE6" w14:textId="77777777" w:rsidR="00247C26" w:rsidRPr="00247C26" w:rsidRDefault="00247C26" w:rsidP="00247C26">
      <w:pPr>
        <w:spacing w:line="240" w:lineRule="auto"/>
        <w:rPr>
          <w:rFonts w:eastAsia="Times New Roman" w:cs="Arial"/>
          <w:color w:val="74777A"/>
          <w:lang w:val="en-ZA"/>
        </w:rPr>
      </w:pPr>
    </w:p>
    <w:p w14:paraId="6EF1867F" w14:textId="77777777" w:rsidR="00247C26" w:rsidRPr="00247C26" w:rsidRDefault="00247C26" w:rsidP="00247C26">
      <w:pPr>
        <w:spacing w:line="360" w:lineRule="auto"/>
        <w:rPr>
          <w:rFonts w:eastAsia="Times New Roman" w:cs="Arial"/>
          <w:color w:val="74777A"/>
          <w:lang w:val="en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3490"/>
      </w:tblGrid>
      <w:tr w:rsidR="00247C26" w:rsidRPr="00247C26" w14:paraId="2972750B" w14:textId="77777777" w:rsidTr="007671DC">
        <w:tc>
          <w:tcPr>
            <w:tcW w:w="2430" w:type="dxa"/>
          </w:tcPr>
          <w:p w14:paraId="42C19E5D" w14:textId="77777777" w:rsidR="00247C26" w:rsidRPr="00247C26" w:rsidRDefault="00247C26" w:rsidP="00247C26">
            <w:pPr>
              <w:spacing w:line="360" w:lineRule="auto"/>
              <w:rPr>
                <w:rFonts w:eastAsia="Times New Roman" w:cs="Arial"/>
                <w:color w:val="74777A"/>
                <w:lang w:val="en-ZA"/>
              </w:rPr>
            </w:pPr>
            <w:r w:rsidRPr="00247C26">
              <w:rPr>
                <w:rFonts w:eastAsia="Times New Roman" w:cs="Arial"/>
                <w:color w:val="74777A"/>
                <w:lang w:val="en-ZA"/>
              </w:rPr>
              <w:t>Contact Person:</w:t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14:paraId="18E522BD" w14:textId="77777777" w:rsidR="00247C26" w:rsidRPr="00247C26" w:rsidRDefault="00247C26" w:rsidP="00247C26">
            <w:pPr>
              <w:spacing w:line="360" w:lineRule="auto"/>
              <w:rPr>
                <w:rFonts w:eastAsia="Times New Roman" w:cs="Arial"/>
                <w:color w:val="74777A"/>
                <w:lang w:val="en-ZA"/>
              </w:rPr>
            </w:pPr>
          </w:p>
        </w:tc>
      </w:tr>
      <w:tr w:rsidR="00247C26" w:rsidRPr="00247C26" w14:paraId="7988DCDA" w14:textId="77777777" w:rsidTr="007671DC">
        <w:tc>
          <w:tcPr>
            <w:tcW w:w="2430" w:type="dxa"/>
          </w:tcPr>
          <w:p w14:paraId="2700EC4E" w14:textId="77777777" w:rsidR="00247C26" w:rsidRPr="00247C26" w:rsidRDefault="00247C26" w:rsidP="00247C26">
            <w:pPr>
              <w:spacing w:line="360" w:lineRule="auto"/>
              <w:rPr>
                <w:rFonts w:eastAsia="Times New Roman" w:cs="Arial"/>
                <w:color w:val="74777A"/>
                <w:lang w:val="en-ZA"/>
              </w:rPr>
            </w:pPr>
            <w:r w:rsidRPr="00247C26">
              <w:rPr>
                <w:rFonts w:eastAsia="Times New Roman" w:cs="Arial"/>
                <w:color w:val="74777A"/>
                <w:lang w:val="en-ZA"/>
              </w:rPr>
              <w:t xml:space="preserve">Position </w:t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14:paraId="697646D9" w14:textId="77777777" w:rsidR="00247C26" w:rsidRPr="00247C26" w:rsidRDefault="00247C26" w:rsidP="00247C26">
            <w:pPr>
              <w:spacing w:line="360" w:lineRule="auto"/>
              <w:rPr>
                <w:rFonts w:eastAsia="Times New Roman" w:cs="Arial"/>
                <w:color w:val="74777A"/>
                <w:lang w:val="en-ZA"/>
              </w:rPr>
            </w:pPr>
          </w:p>
        </w:tc>
      </w:tr>
      <w:tr w:rsidR="00247C26" w:rsidRPr="00247C26" w14:paraId="1FED0680" w14:textId="77777777" w:rsidTr="007671DC">
        <w:tc>
          <w:tcPr>
            <w:tcW w:w="2430" w:type="dxa"/>
          </w:tcPr>
          <w:p w14:paraId="128D983A" w14:textId="77777777" w:rsidR="00247C26" w:rsidRPr="00247C26" w:rsidRDefault="00247C26" w:rsidP="00247C26">
            <w:pPr>
              <w:spacing w:line="360" w:lineRule="auto"/>
              <w:rPr>
                <w:rFonts w:eastAsia="Times New Roman" w:cs="Arial"/>
                <w:color w:val="74777A"/>
                <w:lang w:val="en-ZA"/>
              </w:rPr>
            </w:pPr>
            <w:r w:rsidRPr="00247C26">
              <w:rPr>
                <w:rFonts w:eastAsia="Times New Roman" w:cs="Arial"/>
                <w:color w:val="74777A"/>
                <w:lang w:val="en-ZA"/>
              </w:rPr>
              <w:t>Company Name: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14:paraId="5D159474" w14:textId="77777777" w:rsidR="00247C26" w:rsidRPr="00247C26" w:rsidRDefault="00247C26" w:rsidP="00247C26">
            <w:pPr>
              <w:spacing w:line="360" w:lineRule="auto"/>
              <w:rPr>
                <w:rFonts w:eastAsia="Times New Roman" w:cs="Arial"/>
                <w:color w:val="74777A"/>
                <w:lang w:val="en-ZA"/>
              </w:rPr>
            </w:pPr>
          </w:p>
        </w:tc>
      </w:tr>
      <w:tr w:rsidR="00247C26" w:rsidRPr="00247C26" w14:paraId="7C9A9524" w14:textId="77777777" w:rsidTr="007671DC">
        <w:tc>
          <w:tcPr>
            <w:tcW w:w="2430" w:type="dxa"/>
          </w:tcPr>
          <w:p w14:paraId="631F269A" w14:textId="77777777" w:rsidR="00247C26" w:rsidRPr="00247C26" w:rsidRDefault="00247C26" w:rsidP="00247C26">
            <w:pPr>
              <w:spacing w:line="360" w:lineRule="auto"/>
              <w:rPr>
                <w:rFonts w:eastAsia="Times New Roman" w:cs="Arial"/>
                <w:color w:val="74777A"/>
                <w:lang w:val="en-ZA"/>
              </w:rPr>
            </w:pPr>
            <w:r w:rsidRPr="00247C26">
              <w:rPr>
                <w:rFonts w:eastAsia="Times New Roman" w:cs="Arial"/>
                <w:color w:val="74777A"/>
                <w:lang w:val="en-ZA"/>
              </w:rPr>
              <w:t>Site Code: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14:paraId="3D18D470" w14:textId="77777777" w:rsidR="00247C26" w:rsidRPr="00247C26" w:rsidRDefault="00247C26" w:rsidP="00247C26">
            <w:pPr>
              <w:spacing w:line="360" w:lineRule="auto"/>
              <w:rPr>
                <w:rFonts w:eastAsia="Times New Roman" w:cs="Arial"/>
                <w:color w:val="74777A"/>
                <w:lang w:val="en-ZA"/>
              </w:rPr>
            </w:pPr>
          </w:p>
        </w:tc>
      </w:tr>
      <w:tr w:rsidR="00247C26" w:rsidRPr="00247C26" w14:paraId="2F6E04F0" w14:textId="77777777" w:rsidTr="007671DC">
        <w:tc>
          <w:tcPr>
            <w:tcW w:w="2430" w:type="dxa"/>
          </w:tcPr>
          <w:p w14:paraId="515878B8" w14:textId="77777777" w:rsidR="00247C26" w:rsidRPr="00247C26" w:rsidRDefault="00247C26" w:rsidP="00247C26">
            <w:pPr>
              <w:spacing w:line="360" w:lineRule="auto"/>
              <w:rPr>
                <w:rFonts w:eastAsia="Times New Roman" w:cs="Arial"/>
                <w:color w:val="74777A"/>
                <w:lang w:val="en-ZA"/>
              </w:rPr>
            </w:pPr>
            <w:r w:rsidRPr="00247C26">
              <w:rPr>
                <w:rFonts w:eastAsia="Times New Roman" w:cs="Arial"/>
                <w:color w:val="74777A"/>
                <w:lang w:val="en-ZA"/>
              </w:rPr>
              <w:t>Contact No: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14:paraId="4A1C0163" w14:textId="77777777" w:rsidR="00247C26" w:rsidRPr="00247C26" w:rsidRDefault="00247C26" w:rsidP="00247C26">
            <w:pPr>
              <w:spacing w:line="360" w:lineRule="auto"/>
              <w:rPr>
                <w:rFonts w:eastAsia="Times New Roman" w:cs="Arial"/>
                <w:color w:val="74777A"/>
                <w:lang w:val="en-ZA"/>
              </w:rPr>
            </w:pPr>
          </w:p>
        </w:tc>
      </w:tr>
    </w:tbl>
    <w:p w14:paraId="2AC03A17" w14:textId="77777777" w:rsidR="00247C26" w:rsidRPr="00247C26" w:rsidRDefault="00247C26" w:rsidP="00247C26">
      <w:pPr>
        <w:spacing w:line="360" w:lineRule="auto"/>
        <w:rPr>
          <w:rFonts w:eastAsia="Times New Roman" w:cs="Arial"/>
          <w:color w:val="74777A"/>
          <w:lang w:val="en-ZA"/>
        </w:rPr>
      </w:pPr>
      <w:r w:rsidRPr="00247C26">
        <w:rPr>
          <w:rFonts w:eastAsia="Times New Roman" w:cs="Arial"/>
          <w:color w:val="74777A"/>
          <w:lang w:val="en-ZA"/>
        </w:rPr>
        <w:tab/>
      </w:r>
      <w:r w:rsidRPr="00247C26">
        <w:rPr>
          <w:rFonts w:eastAsia="Times New Roman" w:cs="Arial"/>
          <w:color w:val="74777A"/>
          <w:lang w:val="en-ZA"/>
        </w:rPr>
        <w:tab/>
      </w:r>
    </w:p>
    <w:p w14:paraId="2B814219" w14:textId="77777777" w:rsidR="00247C26" w:rsidRPr="00247C26" w:rsidRDefault="00247C26" w:rsidP="00247C26">
      <w:pPr>
        <w:spacing w:line="240" w:lineRule="auto"/>
        <w:rPr>
          <w:rFonts w:eastAsia="Times New Roman" w:cs="Arial"/>
          <w:b/>
          <w:color w:val="74777A"/>
          <w:lang w:val="en-ZA"/>
        </w:rPr>
      </w:pPr>
    </w:p>
    <w:p w14:paraId="18D18656" w14:textId="77777777" w:rsidR="00247C26" w:rsidRPr="00247C26" w:rsidRDefault="00247C26" w:rsidP="00247C26">
      <w:pPr>
        <w:spacing w:line="360" w:lineRule="auto"/>
        <w:rPr>
          <w:rFonts w:eastAsia="Times New Roman" w:cs="Arial"/>
          <w:color w:val="74777A"/>
          <w:lang w:val="en-ZA"/>
        </w:rPr>
      </w:pPr>
      <w:r w:rsidRPr="00247C26">
        <w:rPr>
          <w:rFonts w:eastAsia="Times New Roman" w:cs="Arial"/>
          <w:color w:val="74777A"/>
          <w:lang w:val="en-ZA"/>
        </w:rPr>
        <w:t>__________________________ (Signature</w:t>
      </w:r>
    </w:p>
    <w:p w14:paraId="69D77375" w14:textId="45B3B888" w:rsidR="00602BA2" w:rsidRPr="008C1E60" w:rsidRDefault="00602BA2" w:rsidP="00247C26">
      <w:pPr>
        <w:rPr>
          <w:rFonts w:cs="Arial"/>
          <w:color w:val="74777A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sectPr w:rsidR="00602BA2" w:rsidRPr="008C1E60" w:rsidSect="008B68D4">
      <w:footerReference w:type="default" r:id="rId11"/>
      <w:headerReference w:type="first" r:id="rId12"/>
      <w:footerReference w:type="first" r:id="rId13"/>
      <w:pgSz w:w="11906" w:h="16838" w:code="9"/>
      <w:pgMar w:top="539" w:right="1134" w:bottom="1134" w:left="1134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7737E" w14:textId="77777777" w:rsidR="00997599" w:rsidRDefault="00997599" w:rsidP="001824C4">
      <w:r>
        <w:separator/>
      </w:r>
    </w:p>
  </w:endnote>
  <w:endnote w:type="continuationSeparator" w:id="0">
    <w:p w14:paraId="69D7737F" w14:textId="77777777" w:rsidR="00997599" w:rsidRDefault="00997599" w:rsidP="0018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vertAnchor="page" w:horzAnchor="page" w:tblpX="1277" w:tblpY="16268"/>
      <w:tblOverlap w:val="nev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99"/>
      <w:gridCol w:w="1999"/>
    </w:tblGrid>
    <w:tr w:rsidR="00997599" w14:paraId="69D77382" w14:textId="77777777" w:rsidTr="00997599">
      <w:trPr>
        <w:trHeight w:val="348"/>
      </w:trPr>
      <w:tc>
        <w:tcPr>
          <w:tcW w:w="7499" w:type="dxa"/>
        </w:tcPr>
        <w:p w14:paraId="69D77380" w14:textId="77777777" w:rsidR="00997599" w:rsidRDefault="00997599" w:rsidP="008B68D4">
          <w:pPr>
            <w:pStyle w:val="SAGEFPFooter"/>
            <w:framePr w:hSpace="0" w:wrap="auto" w:vAnchor="margin" w:hAnchor="text" w:xAlign="left" w:yAlign="inline"/>
            <w:tabs>
              <w:tab w:val="clear" w:pos="340"/>
              <w:tab w:val="left" w:pos="-709"/>
            </w:tabs>
            <w:ind w:left="-709" w:firstLine="709"/>
            <w:suppressOverlap w:val="0"/>
          </w:pPr>
          <w:r>
            <w:t>Copyright SAGE VIP 2013</w:t>
          </w:r>
        </w:p>
      </w:tc>
      <w:tc>
        <w:tcPr>
          <w:tcW w:w="1999" w:type="dxa"/>
        </w:tcPr>
        <w:p w14:paraId="69D77381" w14:textId="77777777" w:rsidR="00997599" w:rsidRDefault="00997599" w:rsidP="008B68D4">
          <w:pPr>
            <w:pStyle w:val="SAGEPageNumber"/>
            <w:framePr w:hSpace="0" w:wrap="auto" w:vAnchor="margin" w:hAnchor="text" w:xAlign="left" w:yAlign="inline"/>
            <w:suppressOverlap w:val="0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F7560D">
            <w:rPr>
              <w:noProof/>
            </w:rPr>
            <w:fldChar w:fldCharType="begin"/>
          </w:r>
          <w:r w:rsidR="00F7560D">
            <w:rPr>
              <w:noProof/>
            </w:rPr>
            <w:instrText xml:space="preserve"> NUMPAGES  \* Arabic  \* MERGEFORMAT </w:instrText>
          </w:r>
          <w:r w:rsidR="00F7560D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F7560D">
            <w:rPr>
              <w:noProof/>
            </w:rPr>
            <w:fldChar w:fldCharType="end"/>
          </w:r>
          <w:r>
            <w:t xml:space="preserve"> </w:t>
          </w:r>
        </w:p>
      </w:tc>
    </w:tr>
  </w:tbl>
  <w:p w14:paraId="69D77383" w14:textId="77777777" w:rsidR="00997599" w:rsidRDefault="00997599" w:rsidP="008B68D4">
    <w:pPr>
      <w:pStyle w:val="SAGENorma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vertAnchor="page" w:horzAnchor="page" w:tblpX="1277" w:tblpY="16268"/>
      <w:tblOverlap w:val="nev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99"/>
      <w:gridCol w:w="1999"/>
    </w:tblGrid>
    <w:tr w:rsidR="00997599" w14:paraId="69D77389" w14:textId="77777777" w:rsidTr="008B68D4">
      <w:trPr>
        <w:trHeight w:val="348"/>
      </w:trPr>
      <w:tc>
        <w:tcPr>
          <w:tcW w:w="7499" w:type="dxa"/>
        </w:tcPr>
        <w:p w14:paraId="69D77387" w14:textId="2400DA6F" w:rsidR="00997599" w:rsidRDefault="00997599" w:rsidP="008B68D4">
          <w:pPr>
            <w:pStyle w:val="SAGEFPFooter"/>
            <w:framePr w:hSpace="0" w:wrap="auto" w:vAnchor="margin" w:hAnchor="text" w:xAlign="left" w:yAlign="inline"/>
            <w:tabs>
              <w:tab w:val="clear" w:pos="340"/>
              <w:tab w:val="left" w:pos="-709"/>
            </w:tabs>
            <w:ind w:left="-709" w:firstLine="709"/>
            <w:suppressOverlap w:val="0"/>
          </w:pPr>
        </w:p>
      </w:tc>
      <w:tc>
        <w:tcPr>
          <w:tcW w:w="1999" w:type="dxa"/>
        </w:tcPr>
        <w:p w14:paraId="69D77388" w14:textId="4FC8912A" w:rsidR="00997599" w:rsidRDefault="00997599" w:rsidP="008B68D4">
          <w:pPr>
            <w:pStyle w:val="SAGEPageNumber"/>
            <w:framePr w:hSpace="0" w:wrap="auto" w:vAnchor="margin" w:hAnchor="text" w:xAlign="left" w:yAlign="inline"/>
            <w:suppressOverlap w:val="0"/>
          </w:pPr>
        </w:p>
      </w:tc>
    </w:tr>
  </w:tbl>
  <w:p w14:paraId="69D7738A" w14:textId="77777777" w:rsidR="00997599" w:rsidRDefault="00997599" w:rsidP="0017563E">
    <w:pPr>
      <w:pStyle w:val="SAGE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7737C" w14:textId="77777777" w:rsidR="00997599" w:rsidRDefault="00997599" w:rsidP="001824C4">
      <w:r>
        <w:separator/>
      </w:r>
    </w:p>
  </w:footnote>
  <w:footnote w:type="continuationSeparator" w:id="0">
    <w:p w14:paraId="69D7737D" w14:textId="77777777" w:rsidR="00997599" w:rsidRDefault="00997599" w:rsidP="00182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vertAnchor="page" w:horzAnchor="page" w:tblpX="1135" w:tblpY="63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997599" w:rsidRPr="00872DC9" w14:paraId="69D77385" w14:textId="77777777" w:rsidTr="00100AE2">
      <w:tc>
        <w:tcPr>
          <w:tcW w:w="6804" w:type="dxa"/>
          <w:tcMar>
            <w:left w:w="0" w:type="dxa"/>
            <w:right w:w="0" w:type="dxa"/>
          </w:tcMar>
        </w:tcPr>
        <w:p w14:paraId="69D77384" w14:textId="2D9D9134" w:rsidR="00997599" w:rsidRPr="00872DC9" w:rsidRDefault="00997599" w:rsidP="00100AE2">
          <w:pPr>
            <w:pStyle w:val="SAGETitle"/>
          </w:pPr>
        </w:p>
      </w:tc>
    </w:tr>
  </w:tbl>
  <w:tbl>
    <w:tblPr>
      <w:tblStyle w:val="TableGrid"/>
      <w:tblpPr w:leftFromText="181" w:rightFromText="181" w:vertAnchor="page" w:horzAnchor="page" w:tblpX="1986" w:tblpY="63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3"/>
    </w:tblGrid>
    <w:tr w:rsidR="00F7560D" w:rsidRPr="00F7560D" w14:paraId="5E697830" w14:textId="77777777" w:rsidTr="006A09DF">
      <w:tc>
        <w:tcPr>
          <w:tcW w:w="6383" w:type="dxa"/>
          <w:tcMar>
            <w:left w:w="0" w:type="dxa"/>
            <w:right w:w="0" w:type="dxa"/>
          </w:tcMar>
        </w:tcPr>
        <w:p w14:paraId="149AAAD8" w14:textId="5A622D91" w:rsidR="00F7560D" w:rsidRPr="00F7560D" w:rsidRDefault="00F7560D" w:rsidP="00F7560D">
          <w:pPr>
            <w:tabs>
              <w:tab w:val="left" w:pos="340"/>
            </w:tabs>
            <w:suppressAutoHyphens/>
            <w:spacing w:line="420" w:lineRule="exact"/>
            <w:rPr>
              <w:rFonts w:eastAsia="Calibri" w:cs="Times New Roman"/>
              <w:b/>
              <w:color w:val="003247"/>
              <w:kern w:val="12"/>
              <w:sz w:val="36"/>
            </w:rPr>
          </w:pPr>
          <w:r>
            <w:rPr>
              <w:rFonts w:eastAsia="Calibri" w:cs="Times New Roman"/>
              <w:b/>
              <w:color w:val="003247"/>
              <w:kern w:val="12"/>
              <w:sz w:val="36"/>
            </w:rPr>
            <w:t>VIPSD Password</w:t>
          </w:r>
        </w:p>
        <w:p w14:paraId="0C98D67F" w14:textId="5ECB0BDF" w:rsidR="00F7560D" w:rsidRPr="00F7560D" w:rsidRDefault="00247C26" w:rsidP="00F7560D">
          <w:pPr>
            <w:tabs>
              <w:tab w:val="left" w:pos="340"/>
            </w:tabs>
            <w:suppressAutoHyphens/>
            <w:spacing w:line="420" w:lineRule="exact"/>
            <w:rPr>
              <w:rFonts w:eastAsia="Calibri" w:cs="Times New Roman"/>
              <w:color w:val="74777A"/>
              <w:kern w:val="12"/>
              <w:sz w:val="36"/>
            </w:rPr>
          </w:pPr>
          <w:r>
            <w:rPr>
              <w:rFonts w:eastAsia="Calibri" w:cs="Times New Roman"/>
              <w:color w:val="74777A"/>
              <w:kern w:val="12"/>
              <w:sz w:val="36"/>
            </w:rPr>
            <w:t>Tax Adjustments</w:t>
          </w:r>
          <w:r w:rsidR="00550507">
            <w:rPr>
              <w:rFonts w:eastAsia="Calibri" w:cs="Times New Roman"/>
              <w:color w:val="74777A"/>
              <w:kern w:val="12"/>
              <w:sz w:val="36"/>
            </w:rPr>
            <w:t xml:space="preserve"> </w:t>
          </w:r>
          <w:r w:rsidR="00F7560D" w:rsidRPr="00F7560D">
            <w:rPr>
              <w:rFonts w:eastAsia="Calibri" w:cs="Times New Roman"/>
              <w:color w:val="74777A"/>
              <w:kern w:val="12"/>
              <w:sz w:val="36"/>
            </w:rPr>
            <w:t xml:space="preserve"> </w:t>
          </w:r>
        </w:p>
      </w:tc>
    </w:tr>
  </w:tbl>
  <w:p w14:paraId="69D77386" w14:textId="10D842AC" w:rsidR="00997599" w:rsidRDefault="00F7560D" w:rsidP="008B68D4">
    <w:pPr>
      <w:pStyle w:val="SAGEFPHeader"/>
    </w:pPr>
    <w:r w:rsidRPr="00F7560D">
      <w:rPr>
        <w:rFonts w:eastAsia="Calibri" w:cs="Times New Roman"/>
        <w:noProof/>
        <w:lang w:val="en-ZA" w:eastAsia="en-ZA"/>
      </w:rPr>
      <w:drawing>
        <wp:anchor distT="0" distB="0" distL="114300" distR="114300" simplePos="0" relativeHeight="251676160" behindDoc="0" locked="0" layoutInCell="0" allowOverlap="1" wp14:anchorId="78077ED6" wp14:editId="67C5F6F6">
          <wp:simplePos x="0" y="0"/>
          <wp:positionH relativeFrom="page">
            <wp:posOffset>5749290</wp:posOffset>
          </wp:positionH>
          <wp:positionV relativeFrom="page">
            <wp:posOffset>447675</wp:posOffset>
          </wp:positionV>
          <wp:extent cx="1079500" cy="413385"/>
          <wp:effectExtent l="0" t="0" r="635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A3"/>
    <w:multiLevelType w:val="hybridMultilevel"/>
    <w:tmpl w:val="9F84F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F624E"/>
    <w:multiLevelType w:val="hybridMultilevel"/>
    <w:tmpl w:val="3AF8C99C"/>
    <w:lvl w:ilvl="0" w:tplc="18A49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F4323A">
      <w:start w:val="32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187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F23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929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20F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86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43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C2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23F5616"/>
    <w:multiLevelType w:val="hybridMultilevel"/>
    <w:tmpl w:val="A9D4C15A"/>
    <w:lvl w:ilvl="0" w:tplc="763C756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C69B6"/>
    <w:multiLevelType w:val="hybridMultilevel"/>
    <w:tmpl w:val="62CCC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B0207"/>
    <w:multiLevelType w:val="hybridMultilevel"/>
    <w:tmpl w:val="A9547924"/>
    <w:lvl w:ilvl="0" w:tplc="A0AEA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3727E8"/>
    <w:multiLevelType w:val="hybridMultilevel"/>
    <w:tmpl w:val="4C9ED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4310F"/>
    <w:multiLevelType w:val="hybridMultilevel"/>
    <w:tmpl w:val="B6E8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EF"/>
    <w:rsid w:val="00072799"/>
    <w:rsid w:val="000916E6"/>
    <w:rsid w:val="000D72F0"/>
    <w:rsid w:val="00100AE2"/>
    <w:rsid w:val="0010429A"/>
    <w:rsid w:val="00104372"/>
    <w:rsid w:val="001206DF"/>
    <w:rsid w:val="001319DF"/>
    <w:rsid w:val="001669A1"/>
    <w:rsid w:val="0017563E"/>
    <w:rsid w:val="001824C4"/>
    <w:rsid w:val="001F2F05"/>
    <w:rsid w:val="00202678"/>
    <w:rsid w:val="00243B43"/>
    <w:rsid w:val="00247C26"/>
    <w:rsid w:val="002568EF"/>
    <w:rsid w:val="00291847"/>
    <w:rsid w:val="00297C48"/>
    <w:rsid w:val="002A6CDE"/>
    <w:rsid w:val="002B1AFB"/>
    <w:rsid w:val="002B75B0"/>
    <w:rsid w:val="002C7089"/>
    <w:rsid w:val="002D72C5"/>
    <w:rsid w:val="00357E0B"/>
    <w:rsid w:val="0037161C"/>
    <w:rsid w:val="003772FB"/>
    <w:rsid w:val="00385ECF"/>
    <w:rsid w:val="003A0C00"/>
    <w:rsid w:val="003B2490"/>
    <w:rsid w:val="003E58A2"/>
    <w:rsid w:val="003E77A0"/>
    <w:rsid w:val="0041077C"/>
    <w:rsid w:val="00481887"/>
    <w:rsid w:val="00501DCC"/>
    <w:rsid w:val="00533521"/>
    <w:rsid w:val="0054680E"/>
    <w:rsid w:val="00550507"/>
    <w:rsid w:val="00585094"/>
    <w:rsid w:val="005945F6"/>
    <w:rsid w:val="005D1578"/>
    <w:rsid w:val="00602BA2"/>
    <w:rsid w:val="00652C7D"/>
    <w:rsid w:val="00665117"/>
    <w:rsid w:val="00677F01"/>
    <w:rsid w:val="006B3C73"/>
    <w:rsid w:val="006C5306"/>
    <w:rsid w:val="006C764B"/>
    <w:rsid w:val="006D3184"/>
    <w:rsid w:val="006D4392"/>
    <w:rsid w:val="006F10DA"/>
    <w:rsid w:val="0073205F"/>
    <w:rsid w:val="007671DC"/>
    <w:rsid w:val="00775757"/>
    <w:rsid w:val="00792A3B"/>
    <w:rsid w:val="008510CD"/>
    <w:rsid w:val="00856B76"/>
    <w:rsid w:val="00872DC9"/>
    <w:rsid w:val="00881C53"/>
    <w:rsid w:val="008B68D4"/>
    <w:rsid w:val="008C1E60"/>
    <w:rsid w:val="008C28F1"/>
    <w:rsid w:val="00986E77"/>
    <w:rsid w:val="0099032F"/>
    <w:rsid w:val="00993FD2"/>
    <w:rsid w:val="00997599"/>
    <w:rsid w:val="009B016E"/>
    <w:rsid w:val="009E7FB9"/>
    <w:rsid w:val="009F7A8F"/>
    <w:rsid w:val="00A4427E"/>
    <w:rsid w:val="00AA0336"/>
    <w:rsid w:val="00AF2D24"/>
    <w:rsid w:val="00B27903"/>
    <w:rsid w:val="00B27C0E"/>
    <w:rsid w:val="00B31D0E"/>
    <w:rsid w:val="00BB2CA7"/>
    <w:rsid w:val="00C00973"/>
    <w:rsid w:val="00C0549B"/>
    <w:rsid w:val="00C25771"/>
    <w:rsid w:val="00C36A47"/>
    <w:rsid w:val="00C50939"/>
    <w:rsid w:val="00CF1179"/>
    <w:rsid w:val="00D475AE"/>
    <w:rsid w:val="00DD05F9"/>
    <w:rsid w:val="00E06671"/>
    <w:rsid w:val="00E20982"/>
    <w:rsid w:val="00E22B23"/>
    <w:rsid w:val="00E7643A"/>
    <w:rsid w:val="00F545E9"/>
    <w:rsid w:val="00F7560D"/>
    <w:rsid w:val="00FD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D77339"/>
  <w15:docId w15:val="{C94DAB85-1AC1-4EB4-9E67-4D4C00B6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D24"/>
    <w:pPr>
      <w:spacing w:after="0" w:line="280" w:lineRule="exact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24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24C4"/>
  </w:style>
  <w:style w:type="paragraph" w:styleId="Footer">
    <w:name w:val="footer"/>
    <w:basedOn w:val="Normal"/>
    <w:link w:val="FooterChar"/>
    <w:uiPriority w:val="99"/>
    <w:unhideWhenUsed/>
    <w:rsid w:val="001824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4C4"/>
  </w:style>
  <w:style w:type="paragraph" w:styleId="BalloonText">
    <w:name w:val="Balloon Text"/>
    <w:basedOn w:val="Normal"/>
    <w:link w:val="BalloonTextChar"/>
    <w:uiPriority w:val="99"/>
    <w:semiHidden/>
    <w:unhideWhenUsed/>
    <w:rsid w:val="00182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C4"/>
    <w:rPr>
      <w:rFonts w:ascii="Tahoma" w:hAnsi="Tahoma" w:cs="Tahoma"/>
      <w:sz w:val="16"/>
      <w:szCs w:val="16"/>
    </w:rPr>
  </w:style>
  <w:style w:type="paragraph" w:customStyle="1" w:styleId="SAGENormal">
    <w:name w:val="SAGE_Normal"/>
    <w:qFormat/>
    <w:rsid w:val="00FD3DD3"/>
    <w:pPr>
      <w:tabs>
        <w:tab w:val="left" w:pos="340"/>
      </w:tabs>
      <w:spacing w:after="0" w:line="240" w:lineRule="auto"/>
    </w:pPr>
    <w:rPr>
      <w:rFonts w:ascii="Arial" w:hAnsi="Arial"/>
    </w:rPr>
  </w:style>
  <w:style w:type="paragraph" w:customStyle="1" w:styleId="SAGESubhead">
    <w:name w:val="SAGE_Subhead"/>
    <w:basedOn w:val="SAGENormal"/>
    <w:next w:val="SAGEBodyText"/>
    <w:qFormat/>
    <w:rsid w:val="00872DC9"/>
    <w:pPr>
      <w:spacing w:line="280" w:lineRule="exact"/>
    </w:pPr>
    <w:rPr>
      <w:b/>
    </w:rPr>
  </w:style>
  <w:style w:type="paragraph" w:customStyle="1" w:styleId="SAGEBodyText">
    <w:name w:val="SAGE_Body Text"/>
    <w:basedOn w:val="SAGENormal"/>
    <w:qFormat/>
    <w:rsid w:val="00FD3DD3"/>
    <w:pPr>
      <w:spacing w:after="280" w:line="280" w:lineRule="exact"/>
    </w:pPr>
  </w:style>
  <w:style w:type="paragraph" w:customStyle="1" w:styleId="SAGETitle">
    <w:name w:val="SAGE_Title"/>
    <w:basedOn w:val="SAGENormal"/>
    <w:qFormat/>
    <w:rsid w:val="0017563E"/>
    <w:pPr>
      <w:spacing w:line="420" w:lineRule="exact"/>
    </w:pPr>
    <w:rPr>
      <w:color w:val="007F64"/>
      <w:sz w:val="36"/>
    </w:rPr>
  </w:style>
  <w:style w:type="paragraph" w:customStyle="1" w:styleId="SAGESubtitle">
    <w:name w:val="SAGE_Subtitle"/>
    <w:basedOn w:val="SAGENormal"/>
    <w:qFormat/>
    <w:rsid w:val="0017563E"/>
    <w:pPr>
      <w:spacing w:line="420" w:lineRule="exact"/>
    </w:pPr>
    <w:rPr>
      <w:color w:val="39B533"/>
      <w:sz w:val="36"/>
    </w:rPr>
  </w:style>
  <w:style w:type="table" w:styleId="TableGrid">
    <w:name w:val="Table Grid"/>
    <w:basedOn w:val="TableNormal"/>
    <w:uiPriority w:val="59"/>
    <w:rsid w:val="0029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GEFPFooter">
    <w:name w:val="SAGE_FP Footer"/>
    <w:basedOn w:val="SAGENormal"/>
    <w:qFormat/>
    <w:rsid w:val="005945F6"/>
    <w:pPr>
      <w:framePr w:hSpace="181" w:wrap="around" w:vAnchor="page" w:hAnchor="page" w:x="934" w:y="16161"/>
      <w:suppressOverlap/>
    </w:pPr>
    <w:rPr>
      <w:color w:val="01795E"/>
      <w:sz w:val="15"/>
    </w:rPr>
  </w:style>
  <w:style w:type="paragraph" w:customStyle="1" w:styleId="SAGEPageNumber">
    <w:name w:val="SAGE_Page Number"/>
    <w:basedOn w:val="SAGEFPFooter"/>
    <w:qFormat/>
    <w:rsid w:val="005945F6"/>
    <w:pPr>
      <w:framePr w:wrap="around"/>
      <w:jc w:val="right"/>
    </w:pPr>
  </w:style>
  <w:style w:type="paragraph" w:customStyle="1" w:styleId="SAGEFPHeader">
    <w:name w:val="SAGE_FP Header"/>
    <w:basedOn w:val="SAGENormal"/>
    <w:qFormat/>
    <w:rsid w:val="009E7FB9"/>
    <w:pPr>
      <w:spacing w:after="1960" w:line="280" w:lineRule="exact"/>
    </w:pPr>
  </w:style>
  <w:style w:type="paragraph" w:customStyle="1" w:styleId="SAGEFooter">
    <w:name w:val="SAGE_Footer"/>
    <w:basedOn w:val="SAGEFPFooter"/>
    <w:qFormat/>
    <w:rsid w:val="0017563E"/>
    <w:pPr>
      <w:framePr w:wrap="around" w:x="1986" w:y="16263"/>
    </w:pPr>
  </w:style>
  <w:style w:type="paragraph" w:customStyle="1" w:styleId="SAGEIndentedText">
    <w:name w:val="SAGE_Indented Text"/>
    <w:basedOn w:val="SAGENormal"/>
    <w:qFormat/>
    <w:rsid w:val="00872DC9"/>
    <w:pPr>
      <w:spacing w:line="280" w:lineRule="exact"/>
      <w:ind w:left="340"/>
    </w:pPr>
  </w:style>
  <w:style w:type="paragraph" w:customStyle="1" w:styleId="SAGEIPHeader">
    <w:name w:val="SAGE_IP Header"/>
    <w:basedOn w:val="SAGENormal"/>
    <w:qFormat/>
    <w:rsid w:val="00792A3B"/>
    <w:rPr>
      <w:sz w:val="10"/>
    </w:rPr>
  </w:style>
  <w:style w:type="paragraph" w:customStyle="1" w:styleId="NOTE">
    <w:name w:val="NOTE"/>
    <w:basedOn w:val="Header"/>
    <w:rsid w:val="008B68D4"/>
    <w:pPr>
      <w:tabs>
        <w:tab w:val="clear" w:pos="4513"/>
        <w:tab w:val="clear" w:pos="9026"/>
      </w:tabs>
      <w:spacing w:line="240" w:lineRule="auto"/>
    </w:pPr>
    <w:rPr>
      <w:rFonts w:eastAsia="Times New Roman" w:cs="Times New Roman"/>
      <w:b/>
      <w:szCs w:val="20"/>
    </w:rPr>
  </w:style>
  <w:style w:type="paragraph" w:styleId="EndnoteText">
    <w:name w:val="endnote text"/>
    <w:basedOn w:val="Normal"/>
    <w:link w:val="EndnoteTextChar"/>
    <w:rsid w:val="008B68D4"/>
    <w:pPr>
      <w:spacing w:line="240" w:lineRule="auto"/>
    </w:pPr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8B68D4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8B68D4"/>
    <w:pPr>
      <w:spacing w:after="120" w:line="480" w:lineRule="auto"/>
      <w:ind w:left="283"/>
    </w:pPr>
    <w:rPr>
      <w:rFonts w:ascii="Trebuchet MS" w:eastAsia="Times New Roman" w:hAnsi="Trebuchet MS" w:cs="Arial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8B68D4"/>
    <w:rPr>
      <w:rFonts w:ascii="Trebuchet MS" w:eastAsia="Times New Roman" w:hAnsi="Trebuchet MS" w:cs="Arial"/>
      <w:sz w:val="20"/>
      <w:szCs w:val="20"/>
      <w:lang w:val="en-US"/>
    </w:rPr>
  </w:style>
  <w:style w:type="paragraph" w:customStyle="1" w:styleId="CaseStudy">
    <w:name w:val="Case Study"/>
    <w:basedOn w:val="Normal"/>
    <w:link w:val="CaseStudyChar"/>
    <w:rsid w:val="008B68D4"/>
    <w:pPr>
      <w:spacing w:before="4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en-ZA"/>
    </w:rPr>
  </w:style>
  <w:style w:type="character" w:customStyle="1" w:styleId="CaseStudyChar">
    <w:name w:val="Case Study Char"/>
    <w:link w:val="CaseStudy"/>
    <w:rsid w:val="008B68D4"/>
    <w:rPr>
      <w:rFonts w:ascii="Tahoma" w:eastAsia="Times New Roman" w:hAnsi="Tahoma" w:cs="Tahoma"/>
      <w:b/>
      <w:color w:val="000000"/>
      <w:sz w:val="20"/>
      <w:szCs w:val="20"/>
      <w:lang w:val="en-ZA"/>
    </w:rPr>
  </w:style>
  <w:style w:type="paragraph" w:styleId="ListParagraph">
    <w:name w:val="List Paragraph"/>
    <w:basedOn w:val="Normal"/>
    <w:uiPriority w:val="34"/>
    <w:qFormat/>
    <w:rsid w:val="002568EF"/>
    <w:pPr>
      <w:spacing w:line="240" w:lineRule="auto"/>
      <w:ind w:left="720"/>
      <w:contextualSpacing/>
    </w:pPr>
    <w:rPr>
      <w:rFonts w:eastAsia="Times New Roman" w:cs="Times New Roman"/>
      <w:sz w:val="20"/>
      <w:szCs w:val="20"/>
      <w:lang w:val="en-Z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0A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0AE2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semiHidden/>
    <w:rsid w:val="00100AE2"/>
    <w:pPr>
      <w:spacing w:line="240" w:lineRule="atLeast"/>
      <w:ind w:firstLine="210"/>
    </w:pPr>
    <w:rPr>
      <w:rFonts w:eastAsia="Times New Roman" w:cs="Times New Roman"/>
      <w:sz w:val="20"/>
      <w:szCs w:val="24"/>
      <w:lang w:eastAsia="en-GB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00AE2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rsid w:val="00C05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7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6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ld\Desktop\NEW%20Checklist\Payroll%20Reconcili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Sage_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36466"/>
      </a:accent1>
      <a:accent2>
        <a:srgbClr val="AEB3B8"/>
      </a:accent2>
      <a:accent3>
        <a:srgbClr val="00AC4E"/>
      </a:accent3>
      <a:accent4>
        <a:srgbClr val="007C5E"/>
      </a:accent4>
      <a:accent5>
        <a:srgbClr val="00ABE8"/>
      </a:accent5>
      <a:accent6>
        <a:srgbClr val="6A2E9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B41192C154042B452C64FDDA03C23" ma:contentTypeVersion="0" ma:contentTypeDescription="Create a new document." ma:contentTypeScope="" ma:versionID="896d1f477ccc684704906ec8f8cf0d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A910B-178D-43F9-89AF-1DBB579D2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A656B1-EE53-4E78-8034-82CE35C51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49CE0-A1E9-4667-834A-8DCC552AC05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0A8D52D-738E-479A-B315-FFECF0B7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Payroll Reconciliation Template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Delport, Anel</dc:creator>
  <cp:lastModifiedBy>Cloete, Shani</cp:lastModifiedBy>
  <cp:revision>3</cp:revision>
  <cp:lastPrinted>2019-10-14T12:16:00Z</cp:lastPrinted>
  <dcterms:created xsi:type="dcterms:W3CDTF">2019-10-14T12:15:00Z</dcterms:created>
  <dcterms:modified xsi:type="dcterms:W3CDTF">2019-10-14T12:19:00Z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0x01010072BB41192C154042B452C64FDDA03C23</vt:lpwstr>
  </property>
</Properties>
</file>